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DF271F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DF271F">
        <w:rPr>
          <w:sz w:val="22"/>
          <w:szCs w:val="22"/>
        </w:rPr>
        <w:t>Chestnut Conference Centre - University of Toronto</w:t>
      </w:r>
      <w:r w:rsidR="00E24062">
        <w:rPr>
          <w:sz w:val="22"/>
          <w:szCs w:val="22"/>
        </w:rPr>
        <w:t>, Toronto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5F1351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50" w:rsidRDefault="00D33950">
      <w:r>
        <w:separator/>
      </w:r>
    </w:p>
  </w:endnote>
  <w:endnote w:type="continuationSeparator" w:id="0">
    <w:p w:rsidR="00D33950" w:rsidRDefault="00D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62" w:rsidRDefault="00E2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DF271F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50" w:rsidRDefault="00D33950">
      <w:r>
        <w:separator/>
      </w:r>
    </w:p>
  </w:footnote>
  <w:footnote w:type="continuationSeparator" w:id="0">
    <w:p w:rsidR="00D33950" w:rsidRDefault="00D3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62" w:rsidRDefault="00E2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62" w:rsidRDefault="00E2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186070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186070">
      <w:rPr>
        <w:i/>
        <w:lang w:val="en-CA"/>
      </w:rPr>
      <w:t>9</w:t>
    </w:r>
    <w:r w:rsidR="00AB2B42" w:rsidRPr="00AB2B42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</w:t>
    </w:r>
    <w:r w:rsidR="00D42606" w:rsidRPr="002632A3">
      <w:rPr>
        <w:i/>
        <w:lang w:val="en-CA"/>
      </w:rPr>
      <w:t>O</w:t>
    </w:r>
    <w:r w:rsidR="00D42606">
      <w:rPr>
        <w:i/>
        <w:lang w:val="en-CA"/>
      </w:rPr>
      <w:t>n Civil Structural and Transportation Engineering (ICCSTE</w:t>
    </w:r>
    <w:r w:rsidR="00634C54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AB2B42" w:rsidRDefault="00DF271F" w:rsidP="00186070">
    <w:pPr>
      <w:pStyle w:val="Header"/>
      <w:ind w:firstLine="0"/>
      <w:rPr>
        <w:i/>
        <w:lang w:val="en-CA"/>
      </w:rPr>
    </w:pPr>
    <w:r>
      <w:rPr>
        <w:i/>
        <w:lang w:val="en-CA"/>
      </w:rPr>
      <w:t>Chestnut Conference Centre - University of Toronto</w:t>
    </w:r>
    <w:r w:rsidR="00E24062">
      <w:rPr>
        <w:i/>
        <w:lang w:val="en-CA"/>
      </w:rPr>
      <w:t>, Toronto</w:t>
    </w:r>
    <w:r w:rsidR="00F704F9">
      <w:rPr>
        <w:i/>
        <w:lang w:val="en-CA"/>
      </w:rPr>
      <w:t>, Canada</w:t>
    </w:r>
    <w:r w:rsidR="00AB2B42">
      <w:rPr>
        <w:i/>
        <w:lang w:val="en-CA"/>
      </w:rPr>
      <w:t xml:space="preserve"> </w:t>
    </w:r>
    <w:r w:rsidR="0067176D" w:rsidRPr="00AB2B42">
      <w:rPr>
        <w:i/>
        <w:lang w:val="en-CA"/>
      </w:rPr>
      <w:t xml:space="preserve">– </w:t>
    </w:r>
    <w:r w:rsidR="00AB2B42" w:rsidRPr="00AB2B42">
      <w:rPr>
        <w:i/>
        <w:lang w:val="en-CA"/>
      </w:rPr>
      <w:t>June</w:t>
    </w:r>
    <w:r w:rsidR="00B662B1" w:rsidRPr="00AB2B42">
      <w:rPr>
        <w:i/>
        <w:lang w:val="en-CA"/>
      </w:rPr>
      <w:t xml:space="preserve"> </w:t>
    </w:r>
    <w:r w:rsidR="00186070">
      <w:rPr>
        <w:i/>
        <w:lang w:val="en-CA"/>
      </w:rPr>
      <w:t>13</w:t>
    </w:r>
    <w:r w:rsidR="00B662B1" w:rsidRPr="00AB2B42">
      <w:rPr>
        <w:i/>
        <w:lang w:val="en-CA"/>
      </w:rPr>
      <w:t>-</w:t>
    </w:r>
    <w:r w:rsidR="00186070">
      <w:rPr>
        <w:i/>
        <w:lang w:val="en-CA"/>
      </w:rPr>
      <w:t>15</w:t>
    </w:r>
    <w:r w:rsidR="00B662B1" w:rsidRPr="00AB2B42">
      <w:rPr>
        <w:i/>
        <w:lang w:val="en-CA"/>
      </w:rPr>
      <w:t xml:space="preserve">, </w:t>
    </w:r>
    <w:r w:rsidR="0024770B">
      <w:rPr>
        <w:i/>
        <w:lang w:val="en-CA"/>
      </w:rPr>
      <w:t>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86070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4770B"/>
    <w:rsid w:val="002632A3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148E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17F1"/>
    <w:rsid w:val="0046374D"/>
    <w:rsid w:val="00474974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1351"/>
    <w:rsid w:val="005F4E84"/>
    <w:rsid w:val="005F5165"/>
    <w:rsid w:val="006044B0"/>
    <w:rsid w:val="00610244"/>
    <w:rsid w:val="0061481D"/>
    <w:rsid w:val="00624AAA"/>
    <w:rsid w:val="00634C54"/>
    <w:rsid w:val="00637C79"/>
    <w:rsid w:val="00643C4C"/>
    <w:rsid w:val="0067176D"/>
    <w:rsid w:val="00684753"/>
    <w:rsid w:val="00691998"/>
    <w:rsid w:val="006C00CA"/>
    <w:rsid w:val="006E5B59"/>
    <w:rsid w:val="006F504F"/>
    <w:rsid w:val="00712C0A"/>
    <w:rsid w:val="00746F6C"/>
    <w:rsid w:val="00757B1F"/>
    <w:rsid w:val="0078154A"/>
    <w:rsid w:val="0079421E"/>
    <w:rsid w:val="007E4D32"/>
    <w:rsid w:val="00823890"/>
    <w:rsid w:val="00855BF1"/>
    <w:rsid w:val="008717A9"/>
    <w:rsid w:val="008841D0"/>
    <w:rsid w:val="008A1024"/>
    <w:rsid w:val="008A67EB"/>
    <w:rsid w:val="008B0DEC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2D2A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28B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2B42"/>
    <w:rsid w:val="00AB3114"/>
    <w:rsid w:val="00B00D37"/>
    <w:rsid w:val="00B03946"/>
    <w:rsid w:val="00B0554C"/>
    <w:rsid w:val="00B06102"/>
    <w:rsid w:val="00B10CD7"/>
    <w:rsid w:val="00B477B1"/>
    <w:rsid w:val="00B47C3D"/>
    <w:rsid w:val="00B50D30"/>
    <w:rsid w:val="00B662B1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3950"/>
    <w:rsid w:val="00D34252"/>
    <w:rsid w:val="00D350F3"/>
    <w:rsid w:val="00D42606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DF271F"/>
    <w:rsid w:val="00E0349E"/>
    <w:rsid w:val="00E0704C"/>
    <w:rsid w:val="00E11B3C"/>
    <w:rsid w:val="00E24062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704F9"/>
    <w:rsid w:val="00F80AE9"/>
    <w:rsid w:val="00F814DC"/>
    <w:rsid w:val="00F81F64"/>
    <w:rsid w:val="00F91527"/>
    <w:rsid w:val="00F96566"/>
    <w:rsid w:val="00FA0525"/>
    <w:rsid w:val="00FA6AC1"/>
    <w:rsid w:val="00FD2E31"/>
    <w:rsid w:val="00FD47CD"/>
    <w:rsid w:val="00FE538A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FD20-36CD-49AB-9DE7-DE54EC03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1</Pages>
  <Words>356</Words>
  <Characters>2041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2387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16</cp:revision>
  <cp:lastPrinted>2012-10-24T18:06:00Z</cp:lastPrinted>
  <dcterms:created xsi:type="dcterms:W3CDTF">2020-08-26T13:47:00Z</dcterms:created>
  <dcterms:modified xsi:type="dcterms:W3CDTF">2023-10-13T13:35:00Z</dcterms:modified>
  <cp:category/>
</cp:coreProperties>
</file>